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1716"/>
        <w:gridCol w:w="1000"/>
        <w:gridCol w:w="604"/>
        <w:gridCol w:w="729"/>
        <w:gridCol w:w="312"/>
        <w:gridCol w:w="2029"/>
        <w:gridCol w:w="3747"/>
      </w:tblGrid>
      <w:tr w:rsidR="00BF1E18" w:rsidRPr="007E454B" w:rsidTr="007E454B">
        <w:tc>
          <w:tcPr>
            <w:tcW w:w="2716" w:type="dxa"/>
            <w:gridSpan w:val="2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ŠVIETIMO ĮSTAIGOS KODAS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18" w:rsidRPr="007E454B" w:rsidRDefault="00BF1E18" w:rsidP="007E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0230443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BF1E18" w:rsidRPr="007E454B" w:rsidRDefault="00BF1E18" w:rsidP="007E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right w:val="single" w:sz="4" w:space="0" w:color="000000"/>
            </w:tcBorders>
            <w:vAlign w:val="center"/>
          </w:tcPr>
          <w:p w:rsidR="00BF1E18" w:rsidRPr="007E454B" w:rsidRDefault="00BF1E18" w:rsidP="007E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18" w:rsidRPr="007E454B" w:rsidRDefault="00BF1E18" w:rsidP="007E4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Visagino vai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kų lopšelis-darželis „Auksinis raktelis</w:t>
            </w: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BF1E18" w:rsidRPr="007E454B" w:rsidTr="007E454B">
        <w:tc>
          <w:tcPr>
            <w:tcW w:w="1716" w:type="dxa"/>
          </w:tcPr>
          <w:p w:rsidR="00BF1E18" w:rsidRPr="007E454B" w:rsidRDefault="00BF1E18" w:rsidP="007E454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Mokslo metai:</w:t>
            </w:r>
          </w:p>
        </w:tc>
        <w:tc>
          <w:tcPr>
            <w:tcW w:w="1604" w:type="dxa"/>
            <w:gridSpan w:val="2"/>
            <w:tcBorders>
              <w:bottom w:val="single" w:sz="4" w:space="0" w:color="000000"/>
            </w:tcBorders>
          </w:tcPr>
          <w:p w:rsidR="00BF1E18" w:rsidRPr="007E454B" w:rsidRDefault="00BF1E18" w:rsidP="007E454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E4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 –201__</w:t>
            </w:r>
          </w:p>
        </w:tc>
        <w:tc>
          <w:tcPr>
            <w:tcW w:w="6817" w:type="dxa"/>
            <w:gridSpan w:val="4"/>
            <w:tcBorders>
              <w:left w:val="nil"/>
            </w:tcBorders>
          </w:tcPr>
          <w:p w:rsidR="00BF1E18" w:rsidRPr="007E454B" w:rsidRDefault="00BF1E18" w:rsidP="007E454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1E18" w:rsidRDefault="00BF1E18"/>
    <w:p w:rsidR="00BF1E18" w:rsidRPr="00F15770" w:rsidRDefault="00BF1E18" w:rsidP="00F15770">
      <w:pPr>
        <w:jc w:val="center"/>
        <w:rPr>
          <w:rFonts w:ascii="Times New Roman" w:hAnsi="Times New Roman"/>
          <w:b/>
          <w:sz w:val="24"/>
          <w:szCs w:val="24"/>
        </w:rPr>
      </w:pPr>
      <w:r w:rsidRPr="00F15770">
        <w:rPr>
          <w:rFonts w:ascii="Times New Roman" w:hAnsi="Times New Roman"/>
          <w:b/>
          <w:sz w:val="24"/>
          <w:szCs w:val="24"/>
        </w:rPr>
        <w:t>PAGRINDINIAI DUOMENYS APIE MOKSLEIVĮ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2"/>
        <w:gridCol w:w="1996"/>
        <w:gridCol w:w="1996"/>
        <w:gridCol w:w="1996"/>
        <w:gridCol w:w="1997"/>
      </w:tblGrid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E454B">
              <w:rPr>
                <w:rFonts w:ascii="Times New Roman" w:hAnsi="Times New Roman"/>
                <w:b/>
                <w:sz w:val="24"/>
              </w:rPr>
              <w:t>Duomenys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E454B">
              <w:rPr>
                <w:rFonts w:ascii="Times New Roman" w:hAnsi="Times New Roman"/>
                <w:b/>
                <w:sz w:val="24"/>
              </w:rPr>
              <w:t>Moksleivis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E454B">
              <w:rPr>
                <w:rFonts w:ascii="Times New Roman" w:hAnsi="Times New Roman"/>
                <w:b/>
                <w:sz w:val="24"/>
              </w:rPr>
              <w:t>Tėvas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E454B">
              <w:rPr>
                <w:rFonts w:ascii="Times New Roman" w:hAnsi="Times New Roman"/>
                <w:b/>
                <w:sz w:val="24"/>
              </w:rPr>
              <w:t>Motina</w:t>
            </w: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E454B">
              <w:rPr>
                <w:rFonts w:ascii="Times New Roman" w:hAnsi="Times New Roman"/>
                <w:b/>
                <w:sz w:val="24"/>
              </w:rPr>
              <w:t>Globėjas</w:t>
            </w:r>
          </w:p>
        </w:tc>
      </w:tr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Vardas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Pavardė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Asmens kodas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58152B">
        <w:tc>
          <w:tcPr>
            <w:tcW w:w="2152" w:type="dxa"/>
            <w:tcBorders>
              <w:bottom w:val="single" w:sz="4" w:space="0" w:color="auto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Gimimo data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58152B"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BF1E18" w:rsidRDefault="00BF1E18" w:rsidP="0058152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Adresas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BF1E18" w:rsidRPr="007E454B" w:rsidRDefault="00BF1E18" w:rsidP="0058152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Deklaruota gyv. v.</w:t>
            </w:r>
          </w:p>
        </w:tc>
        <w:tc>
          <w:tcPr>
            <w:tcW w:w="1996" w:type="dxa"/>
          </w:tcPr>
          <w:p w:rsidR="00BF1E18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58152B">
        <w:tc>
          <w:tcPr>
            <w:tcW w:w="2152" w:type="dxa"/>
            <w:tcBorders>
              <w:top w:val="single" w:sz="4" w:space="0" w:color="auto"/>
            </w:tcBorders>
          </w:tcPr>
          <w:p w:rsidR="00BF1E18" w:rsidRPr="007E454B" w:rsidRDefault="00BF1E18" w:rsidP="007E454B">
            <w:pPr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Faktinė gyv. vieta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Telefonas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Lytis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Pilietybė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F1E18" w:rsidRPr="00E5273A" w:rsidRDefault="00BF1E18" w:rsidP="00086CFB">
      <w:pPr>
        <w:spacing w:after="0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10"/>
        <w:gridCol w:w="2188"/>
        <w:gridCol w:w="1167"/>
        <w:gridCol w:w="1750"/>
        <w:gridCol w:w="1422"/>
      </w:tblGrid>
      <w:tr w:rsidR="00BF1E18" w:rsidRPr="007E454B" w:rsidTr="007E454B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Moksleivio asmens dokumentas:</w:t>
            </w:r>
          </w:p>
        </w:tc>
        <w:tc>
          <w:tcPr>
            <w:tcW w:w="2127" w:type="dxa"/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Dokumentas</w:t>
            </w:r>
          </w:p>
        </w:tc>
        <w:tc>
          <w:tcPr>
            <w:tcW w:w="1134" w:type="dxa"/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Pažymėti (+)</w:t>
            </w:r>
          </w:p>
        </w:tc>
        <w:tc>
          <w:tcPr>
            <w:tcW w:w="1701" w:type="dxa"/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Serija, numeris</w:t>
            </w:r>
          </w:p>
        </w:tc>
        <w:tc>
          <w:tcPr>
            <w:tcW w:w="1382" w:type="dxa"/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Išdavimo data</w:t>
            </w:r>
          </w:p>
        </w:tc>
      </w:tr>
      <w:tr w:rsidR="00BF1E18" w:rsidRPr="007E454B" w:rsidTr="007E454B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Nenurodytas</w:t>
            </w:r>
          </w:p>
        </w:tc>
        <w:tc>
          <w:tcPr>
            <w:tcW w:w="1134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Gimimo liudijimas</w:t>
            </w:r>
          </w:p>
        </w:tc>
        <w:tc>
          <w:tcPr>
            <w:tcW w:w="1134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Pasas</w:t>
            </w:r>
          </w:p>
        </w:tc>
        <w:tc>
          <w:tcPr>
            <w:tcW w:w="1134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E18" w:rsidRPr="00E5273A" w:rsidRDefault="00BF1E18" w:rsidP="00086CFB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A0"/>
      </w:tblPr>
      <w:tblGrid>
        <w:gridCol w:w="1101"/>
        <w:gridCol w:w="2409"/>
        <w:gridCol w:w="2694"/>
        <w:gridCol w:w="2126"/>
        <w:gridCol w:w="850"/>
        <w:gridCol w:w="957"/>
      </w:tblGrid>
      <w:tr w:rsidR="00BF1E18" w:rsidRPr="007E454B" w:rsidTr="007E454B">
        <w:tc>
          <w:tcPr>
            <w:tcW w:w="1101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Kalbos: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Gimtoji kalba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E18" w:rsidRPr="00E5273A" w:rsidRDefault="00BF1E18" w:rsidP="00086CFB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A0"/>
      </w:tblPr>
      <w:tblGrid>
        <w:gridCol w:w="2518"/>
        <w:gridCol w:w="1843"/>
        <w:gridCol w:w="607"/>
        <w:gridCol w:w="2880"/>
        <w:gridCol w:w="2289"/>
      </w:tblGrid>
      <w:tr w:rsidR="00BF1E18" w:rsidRPr="007E454B" w:rsidTr="00CD126B">
        <w:tc>
          <w:tcPr>
            <w:tcW w:w="2518" w:type="dxa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Asmens bylos numeris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Atvykimo į mokyklą data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E18" w:rsidRPr="00E5273A" w:rsidRDefault="00BF1E18" w:rsidP="00086CFB">
      <w:pPr>
        <w:spacing w:after="0"/>
        <w:rPr>
          <w:rFonts w:ascii="Times New Roman" w:hAnsi="Times New Roman"/>
          <w:sz w:val="10"/>
          <w:szCs w:val="10"/>
        </w:rPr>
      </w:pPr>
    </w:p>
    <w:p w:rsidR="00BF1E18" w:rsidRPr="00763C2E" w:rsidRDefault="00BF1E18" w:rsidP="00763C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3C2E">
        <w:rPr>
          <w:rFonts w:ascii="Times New Roman" w:hAnsi="Times New Roman"/>
          <w:b/>
          <w:sz w:val="24"/>
          <w:szCs w:val="24"/>
        </w:rPr>
        <w:t>Mokyklos, iš kurios atvyko, duomenys:</w:t>
      </w:r>
    </w:p>
    <w:tbl>
      <w:tblPr>
        <w:tblW w:w="0" w:type="auto"/>
        <w:tblLook w:val="00A0"/>
      </w:tblPr>
      <w:tblGrid>
        <w:gridCol w:w="1188"/>
        <w:gridCol w:w="1187"/>
        <w:gridCol w:w="426"/>
        <w:gridCol w:w="425"/>
        <w:gridCol w:w="1135"/>
        <w:gridCol w:w="705"/>
        <w:gridCol w:w="143"/>
        <w:gridCol w:w="720"/>
        <w:gridCol w:w="840"/>
        <w:gridCol w:w="427"/>
        <w:gridCol w:w="407"/>
        <w:gridCol w:w="328"/>
        <w:gridCol w:w="735"/>
        <w:gridCol w:w="735"/>
        <w:gridCol w:w="736"/>
      </w:tblGrid>
      <w:tr w:rsidR="00BF1E18" w:rsidRPr="007E454B" w:rsidTr="007E454B">
        <w:tc>
          <w:tcPr>
            <w:tcW w:w="2801" w:type="dxa"/>
            <w:gridSpan w:val="3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firstLine="1247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Telefonas</w:t>
            </w:r>
          </w:p>
        </w:tc>
        <w:tc>
          <w:tcPr>
            <w:tcW w:w="3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10137" w:type="dxa"/>
            <w:gridSpan w:val="15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F1E18" w:rsidRPr="007E454B" w:rsidTr="007E454B">
        <w:tc>
          <w:tcPr>
            <w:tcW w:w="2801" w:type="dxa"/>
            <w:gridSpan w:val="3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firstLine="1247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73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2801" w:type="dxa"/>
            <w:gridSpan w:val="3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firstLine="1247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733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2801" w:type="dxa"/>
            <w:gridSpan w:val="3"/>
          </w:tcPr>
          <w:p w:rsidR="00BF1E18" w:rsidRPr="007E454B" w:rsidRDefault="00BF1E18" w:rsidP="007E454B">
            <w:pPr>
              <w:spacing w:before="20" w:after="20" w:line="240" w:lineRule="auto"/>
              <w:ind w:firstLine="124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34" w:type="dxa"/>
            <w:gridSpan w:val="4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F1E18" w:rsidRPr="007E454B" w:rsidTr="007E454B">
        <w:tc>
          <w:tcPr>
            <w:tcW w:w="3226" w:type="dxa"/>
            <w:gridSpan w:val="4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377" w:type="dxa"/>
            <w:gridSpan w:val="7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34" w:type="dxa"/>
            <w:gridSpan w:val="4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F1E18" w:rsidRPr="007E454B" w:rsidTr="007E454B">
        <w:tc>
          <w:tcPr>
            <w:tcW w:w="2375" w:type="dxa"/>
            <w:gridSpan w:val="2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Kalba, kuria mokosi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lietuvių</w:t>
            </w:r>
          </w:p>
        </w:tc>
        <w:tc>
          <w:tcPr>
            <w:tcW w:w="19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left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Sveikatos grupė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BF1E18" w:rsidRPr="007E454B" w:rsidTr="007E454B">
        <w:tc>
          <w:tcPr>
            <w:tcW w:w="2375" w:type="dxa"/>
            <w:gridSpan w:val="2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5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left="36"/>
              <w:jc w:val="center"/>
              <w:rPr>
                <w:rFonts w:ascii="Times New Roman" w:hAnsi="Times New Roman"/>
                <w:i/>
                <w:szCs w:val="24"/>
              </w:rPr>
            </w:pPr>
            <w:r w:rsidRPr="007E454B">
              <w:rPr>
                <w:rFonts w:ascii="Times New Roman" w:hAnsi="Times New Roman"/>
                <w:i/>
                <w:sz w:val="20"/>
                <w:szCs w:val="24"/>
              </w:rPr>
              <w:t>(pažymėti „+“)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2375" w:type="dxa"/>
            <w:gridSpan w:val="2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834" w:type="dxa"/>
            <w:gridSpan w:val="5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87" w:type="dxa"/>
            <w:gridSpan w:val="3"/>
          </w:tcPr>
          <w:p w:rsidR="00BF1E18" w:rsidRPr="007E454B" w:rsidRDefault="00BF1E18" w:rsidP="007E454B">
            <w:pPr>
              <w:spacing w:before="20" w:after="20" w:line="240" w:lineRule="auto"/>
              <w:ind w:left="178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36" w:type="dxa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F1E18" w:rsidRPr="007E454B" w:rsidTr="00CD126B">
        <w:tc>
          <w:tcPr>
            <w:tcW w:w="1188" w:type="dxa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Grupė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Sutrikimai</w:t>
            </w:r>
            <w:r w:rsidRPr="007E45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CD126B">
        <w:tc>
          <w:tcPr>
            <w:tcW w:w="1188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4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left="17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0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E18" w:rsidRDefault="00BF1E18" w:rsidP="009C3862">
      <w:pPr>
        <w:spacing w:after="0" w:line="360" w:lineRule="auto"/>
        <w:ind w:firstLine="1247"/>
        <w:jc w:val="both"/>
        <w:rPr>
          <w:rFonts w:ascii="Times New Roman" w:hAnsi="Times New Roman"/>
          <w:sz w:val="24"/>
          <w:szCs w:val="24"/>
        </w:rPr>
      </w:pPr>
    </w:p>
    <w:p w:rsidR="00BF1E18" w:rsidRDefault="00BF1E18" w:rsidP="009C3862">
      <w:pPr>
        <w:spacing w:after="0" w:line="360" w:lineRule="auto"/>
        <w:ind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Sutinku, kad šioje anketoje pateikti duomenys būtų tvarkomi mokyklos moksleivių duomenų bazėje ir perduodami Visagino savivaldybės administracijai ir Lietuvos Respublikos švietimo ir mokslo ministerijai įstatymų nustatytiems tikslams įgyvendinti bei funkcijoms vykdyti.</w:t>
      </w:r>
    </w:p>
    <w:tbl>
      <w:tblPr>
        <w:tblW w:w="0" w:type="auto"/>
        <w:tblLook w:val="00A0"/>
      </w:tblPr>
      <w:tblGrid>
        <w:gridCol w:w="3085"/>
        <w:gridCol w:w="2268"/>
        <w:gridCol w:w="1276"/>
        <w:gridCol w:w="3508"/>
      </w:tblGrid>
      <w:tr w:rsidR="00BF1E18" w:rsidRPr="007E454B" w:rsidTr="007E454B">
        <w:tc>
          <w:tcPr>
            <w:tcW w:w="3085" w:type="dxa"/>
          </w:tcPr>
          <w:p w:rsidR="00BF1E18" w:rsidRPr="007E454B" w:rsidRDefault="00BF1E18" w:rsidP="007E45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1E18" w:rsidRPr="007E454B" w:rsidRDefault="00BF1E18" w:rsidP="007E45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E18" w:rsidRPr="007E454B" w:rsidRDefault="00BF1E18" w:rsidP="007E45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bottom w:val="single" w:sz="4" w:space="0" w:color="000000"/>
            </w:tcBorders>
          </w:tcPr>
          <w:p w:rsidR="00BF1E18" w:rsidRPr="007E454B" w:rsidRDefault="00BF1E18" w:rsidP="007E45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3085" w:type="dxa"/>
          </w:tcPr>
          <w:p w:rsidR="00BF1E18" w:rsidRPr="007E454B" w:rsidRDefault="00BF1E18" w:rsidP="007E4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454B">
              <w:rPr>
                <w:rFonts w:ascii="Times New Roman" w:hAnsi="Times New Roman"/>
                <w:sz w:val="20"/>
                <w:szCs w:val="24"/>
              </w:rPr>
              <w:t>(parašas)</w:t>
            </w:r>
          </w:p>
        </w:tc>
        <w:tc>
          <w:tcPr>
            <w:tcW w:w="1276" w:type="dxa"/>
          </w:tcPr>
          <w:p w:rsidR="00BF1E18" w:rsidRPr="007E454B" w:rsidRDefault="00BF1E18" w:rsidP="007E4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454B">
              <w:rPr>
                <w:rFonts w:ascii="Times New Roman" w:hAnsi="Times New Roman"/>
                <w:sz w:val="20"/>
                <w:szCs w:val="24"/>
              </w:rPr>
              <w:t>(vardas ir pavardė)</w:t>
            </w:r>
          </w:p>
        </w:tc>
      </w:tr>
    </w:tbl>
    <w:p w:rsidR="00BF1E18" w:rsidRPr="00086CFB" w:rsidRDefault="00BF1E18" w:rsidP="009C3862">
      <w:pPr>
        <w:spacing w:after="0" w:line="360" w:lineRule="auto"/>
        <w:ind w:firstLine="1247"/>
        <w:jc w:val="both"/>
        <w:rPr>
          <w:rFonts w:ascii="Times New Roman" w:hAnsi="Times New Roman"/>
          <w:sz w:val="24"/>
          <w:szCs w:val="24"/>
        </w:rPr>
      </w:pPr>
    </w:p>
    <w:sectPr w:rsidR="00BF1E18" w:rsidRPr="00086CFB" w:rsidSect="009C3862">
      <w:headerReference w:type="default" r:id="rId6"/>
      <w:pgSz w:w="11906" w:h="16838" w:code="9"/>
      <w:pgMar w:top="1134" w:right="567" w:bottom="1134" w:left="1418" w:header="39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18" w:rsidRDefault="00BF1E18" w:rsidP="00E5273A">
      <w:pPr>
        <w:spacing w:after="0" w:line="240" w:lineRule="auto"/>
      </w:pPr>
      <w:r>
        <w:separator/>
      </w:r>
    </w:p>
  </w:endnote>
  <w:endnote w:type="continuationSeparator" w:id="0">
    <w:p w:rsidR="00BF1E18" w:rsidRDefault="00BF1E18" w:rsidP="00E5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18" w:rsidRDefault="00BF1E18" w:rsidP="00E5273A">
      <w:pPr>
        <w:spacing w:after="0" w:line="240" w:lineRule="auto"/>
      </w:pPr>
      <w:r>
        <w:separator/>
      </w:r>
    </w:p>
  </w:footnote>
  <w:footnote w:type="continuationSeparator" w:id="0">
    <w:p w:rsidR="00BF1E18" w:rsidRDefault="00BF1E18" w:rsidP="00E5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ook w:val="00A0"/>
    </w:tblPr>
    <w:tblGrid>
      <w:gridCol w:w="5068"/>
      <w:gridCol w:w="5069"/>
    </w:tblGrid>
    <w:tr w:rsidR="00BF1E18" w:rsidRPr="007E454B" w:rsidTr="007E454B">
      <w:tc>
        <w:tcPr>
          <w:tcW w:w="5068" w:type="dxa"/>
          <w:tcBorders>
            <w:bottom w:val="double" w:sz="4" w:space="0" w:color="auto"/>
          </w:tcBorders>
        </w:tcPr>
        <w:p w:rsidR="00BF1E18" w:rsidRPr="007E454B" w:rsidRDefault="00BF1E18" w:rsidP="007E454B">
          <w:pPr>
            <w:pStyle w:val="Header"/>
            <w:spacing w:line="276" w:lineRule="auto"/>
            <w:rPr>
              <w:rFonts w:ascii="Times New Roman" w:hAnsi="Times New Roman"/>
              <w:i/>
              <w:sz w:val="20"/>
              <w:szCs w:val="20"/>
            </w:rPr>
          </w:pPr>
          <w:r w:rsidRPr="007E454B">
            <w:rPr>
              <w:rFonts w:ascii="Times New Roman" w:hAnsi="Times New Roman"/>
              <w:i/>
              <w:sz w:val="20"/>
              <w:szCs w:val="20"/>
            </w:rPr>
            <w:t>Lietuvos švietimo informacinė sistema</w:t>
          </w:r>
        </w:p>
      </w:tc>
      <w:tc>
        <w:tcPr>
          <w:tcW w:w="5069" w:type="dxa"/>
          <w:tcBorders>
            <w:bottom w:val="double" w:sz="4" w:space="0" w:color="auto"/>
          </w:tcBorders>
        </w:tcPr>
        <w:p w:rsidR="00BF1E18" w:rsidRPr="007E454B" w:rsidRDefault="00BF1E18" w:rsidP="007E454B">
          <w:pPr>
            <w:pStyle w:val="Header"/>
            <w:spacing w:line="276" w:lineRule="auto"/>
            <w:jc w:val="right"/>
            <w:rPr>
              <w:rFonts w:ascii="Times New Roman" w:hAnsi="Times New Roman"/>
              <w:i/>
              <w:sz w:val="20"/>
              <w:szCs w:val="20"/>
            </w:rPr>
          </w:pPr>
          <w:r w:rsidRPr="007E454B">
            <w:rPr>
              <w:rFonts w:ascii="Times New Roman" w:hAnsi="Times New Roman"/>
              <w:i/>
              <w:sz w:val="20"/>
              <w:szCs w:val="20"/>
            </w:rPr>
            <w:t>Moksleivių duomenų bazė</w:t>
          </w:r>
        </w:p>
      </w:tc>
    </w:tr>
  </w:tbl>
  <w:p w:rsidR="00BF1E18" w:rsidRDefault="00BF1E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mirrorMargi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770"/>
    <w:rsid w:val="00016178"/>
    <w:rsid w:val="0003429F"/>
    <w:rsid w:val="000517CD"/>
    <w:rsid w:val="00086CFB"/>
    <w:rsid w:val="000900E4"/>
    <w:rsid w:val="000C0773"/>
    <w:rsid w:val="002430A6"/>
    <w:rsid w:val="00290840"/>
    <w:rsid w:val="00295F7C"/>
    <w:rsid w:val="00323E23"/>
    <w:rsid w:val="00347DBE"/>
    <w:rsid w:val="00474978"/>
    <w:rsid w:val="004A3DC1"/>
    <w:rsid w:val="004A6047"/>
    <w:rsid w:val="004C5545"/>
    <w:rsid w:val="00524236"/>
    <w:rsid w:val="00544F1F"/>
    <w:rsid w:val="005709D4"/>
    <w:rsid w:val="0058152B"/>
    <w:rsid w:val="0059747B"/>
    <w:rsid w:val="005E0B4D"/>
    <w:rsid w:val="00676874"/>
    <w:rsid w:val="00677CB4"/>
    <w:rsid w:val="00746639"/>
    <w:rsid w:val="00763C2E"/>
    <w:rsid w:val="00774C33"/>
    <w:rsid w:val="00780644"/>
    <w:rsid w:val="007B6C7A"/>
    <w:rsid w:val="007D00B7"/>
    <w:rsid w:val="007E454B"/>
    <w:rsid w:val="008011AA"/>
    <w:rsid w:val="00820F48"/>
    <w:rsid w:val="00895CEB"/>
    <w:rsid w:val="008B2920"/>
    <w:rsid w:val="008C5FAC"/>
    <w:rsid w:val="008E78A8"/>
    <w:rsid w:val="008F6B44"/>
    <w:rsid w:val="00906D40"/>
    <w:rsid w:val="009C3862"/>
    <w:rsid w:val="00A10992"/>
    <w:rsid w:val="00AD06E6"/>
    <w:rsid w:val="00AD3EE0"/>
    <w:rsid w:val="00B00C18"/>
    <w:rsid w:val="00B5749E"/>
    <w:rsid w:val="00B72734"/>
    <w:rsid w:val="00BA4C4C"/>
    <w:rsid w:val="00BF1E18"/>
    <w:rsid w:val="00C2022B"/>
    <w:rsid w:val="00C22547"/>
    <w:rsid w:val="00CB68EA"/>
    <w:rsid w:val="00CD126B"/>
    <w:rsid w:val="00D32472"/>
    <w:rsid w:val="00D753A1"/>
    <w:rsid w:val="00DE2CE5"/>
    <w:rsid w:val="00E124E7"/>
    <w:rsid w:val="00E5273A"/>
    <w:rsid w:val="00E74970"/>
    <w:rsid w:val="00E756C6"/>
    <w:rsid w:val="00E8644A"/>
    <w:rsid w:val="00EB08E3"/>
    <w:rsid w:val="00F15770"/>
    <w:rsid w:val="00F3548A"/>
    <w:rsid w:val="00F7542E"/>
    <w:rsid w:val="00FC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57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52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27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2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27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48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</Pages>
  <Words>701</Words>
  <Characters>401</Characters>
  <Application>Microsoft Office Outlook</Application>
  <DocSecurity>0</DocSecurity>
  <Lines>0</Lines>
  <Paragraphs>0</Paragraphs>
  <ScaleCrop>false</ScaleCrop>
  <Company>VD "Azuoliukas"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ŠVIETIMO ĮSTAIGOS KODAS</dc:title>
  <dc:subject/>
  <dc:creator>Joana</dc:creator>
  <cp:keywords/>
  <dc:description/>
  <cp:lastModifiedBy>Sekretore</cp:lastModifiedBy>
  <cp:revision>9</cp:revision>
  <cp:lastPrinted>2016-06-13T07:42:00Z</cp:lastPrinted>
  <dcterms:created xsi:type="dcterms:W3CDTF">2011-04-26T11:05:00Z</dcterms:created>
  <dcterms:modified xsi:type="dcterms:W3CDTF">2016-06-13T07:42:00Z</dcterms:modified>
</cp:coreProperties>
</file>